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7A2D6E08" w14:textId="1F7ADA51" w:rsidR="0016137E" w:rsidRPr="0095330B" w:rsidRDefault="0095330B" w:rsidP="0016137E">
                            <w:pPr>
                              <w:tabs>
                                <w:tab w:val="center" w:pos="4153"/>
                                <w:tab w:val="right" w:pos="8306"/>
                              </w:tabs>
                              <w:spacing w:after="0"/>
                              <w:jc w:val="right"/>
                              <w:rPr>
                                <w:rFonts w:eastAsia="Calibri"/>
                                <w:noProof/>
                                <w:szCs w:val="28"/>
                              </w:rPr>
                            </w:pPr>
                            <w:permStart w:id="600714780" w:edGrp="everyone"/>
                            <w:r>
                              <w:rPr>
                                <w:rFonts w:eastAsia="Calibri"/>
                                <w:noProof/>
                                <w:szCs w:val="28"/>
                              </w:rPr>
                              <w:t xml:space="preserve"> </w:t>
                            </w:r>
                            <w:r w:rsidR="0016137E" w:rsidRPr="0095330B">
                              <w:rPr>
                                <w:rFonts w:eastAsia="Calibri"/>
                                <w:noProof/>
                                <w:szCs w:val="28"/>
                              </w:rPr>
                              <w:t>APSTIPRINĀTS</w:t>
                            </w:r>
                          </w:p>
                          <w:p w14:paraId="3BE32477" w14:textId="77777777" w:rsidR="0016137E" w:rsidRPr="0095330B" w:rsidRDefault="0016137E" w:rsidP="0016137E">
                            <w:pPr>
                              <w:tabs>
                                <w:tab w:val="center" w:pos="4153"/>
                                <w:tab w:val="right" w:pos="8306"/>
                              </w:tabs>
                              <w:spacing w:after="0"/>
                              <w:jc w:val="right"/>
                              <w:rPr>
                                <w:rFonts w:eastAsia="Calibri"/>
                                <w:noProof/>
                                <w:szCs w:val="20"/>
                              </w:rPr>
                            </w:pPr>
                            <w:r w:rsidRPr="0095330B">
                              <w:rPr>
                                <w:rFonts w:eastAsia="Calibri"/>
                                <w:noProof/>
                                <w:szCs w:val="20"/>
                              </w:rPr>
                              <w:t>ar Madonas novada pašvaldības domes</w:t>
                            </w:r>
                          </w:p>
                          <w:p w14:paraId="13FAB0F1" w14:textId="377FB88C" w:rsidR="0016137E" w:rsidRPr="0095330B" w:rsidRDefault="0016137E" w:rsidP="0016137E">
                            <w:pPr>
                              <w:tabs>
                                <w:tab w:val="center" w:pos="4153"/>
                                <w:tab w:val="right" w:pos="8306"/>
                              </w:tabs>
                              <w:spacing w:after="0"/>
                              <w:jc w:val="right"/>
                              <w:rPr>
                                <w:rFonts w:eastAsia="Calibri"/>
                                <w:noProof/>
                                <w:szCs w:val="20"/>
                              </w:rPr>
                            </w:pPr>
                            <w:r w:rsidRPr="0095330B">
                              <w:rPr>
                                <w:rFonts w:eastAsia="Calibri"/>
                                <w:noProof/>
                                <w:szCs w:val="20"/>
                              </w:rPr>
                              <w:t>30.01.2020. lēmumu Nr.</w:t>
                            </w:r>
                            <w:r w:rsidRPr="0095330B">
                              <w:rPr>
                                <w:rFonts w:eastAsia="Calibri"/>
                                <w:noProof/>
                                <w:szCs w:val="20"/>
                              </w:rPr>
                              <w:t>52</w:t>
                            </w:r>
                          </w:p>
                          <w:p w14:paraId="1362BA83" w14:textId="21F83E7B" w:rsidR="0016137E" w:rsidRPr="004D2311" w:rsidRDefault="0016137E" w:rsidP="0016137E">
                            <w:pPr>
                              <w:tabs>
                                <w:tab w:val="center" w:pos="4153"/>
                                <w:tab w:val="right" w:pos="8306"/>
                              </w:tabs>
                              <w:spacing w:after="0"/>
                              <w:jc w:val="right"/>
                              <w:rPr>
                                <w:rFonts w:eastAsia="Calibri"/>
                                <w:noProof/>
                                <w:szCs w:val="20"/>
                              </w:rPr>
                            </w:pPr>
                            <w:r w:rsidRPr="0095330B">
                              <w:rPr>
                                <w:rFonts w:eastAsia="Calibri"/>
                                <w:noProof/>
                                <w:szCs w:val="20"/>
                              </w:rPr>
                              <w:t xml:space="preserve"> (protokols Nr.3, </w:t>
                            </w:r>
                            <w:r w:rsidRPr="0095330B">
                              <w:rPr>
                                <w:rFonts w:eastAsia="Calibri"/>
                                <w:noProof/>
                                <w:szCs w:val="20"/>
                              </w:rPr>
                              <w:t>16</w:t>
                            </w:r>
                            <w:r w:rsidRPr="0095330B">
                              <w:rPr>
                                <w:rFonts w:eastAsia="Calibri"/>
                                <w:noProof/>
                                <w:szCs w:val="20"/>
                              </w:rPr>
                              <w:t>.p.)</w:t>
                            </w:r>
                          </w:p>
                          <w:permEnd w:id="600714780"/>
                          <w:p w14:paraId="0BBC4D8A" w14:textId="08EF377B" w:rsidR="0070361C" w:rsidRPr="00DC6852" w:rsidRDefault="0070361C" w:rsidP="0016137E">
                            <w:pPr>
                              <w:spacing w:after="0"/>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7A2D6E08" w14:textId="1F7ADA51" w:rsidR="0016137E" w:rsidRPr="0095330B" w:rsidRDefault="0095330B" w:rsidP="0016137E">
                      <w:pPr>
                        <w:tabs>
                          <w:tab w:val="center" w:pos="4153"/>
                          <w:tab w:val="right" w:pos="8306"/>
                        </w:tabs>
                        <w:spacing w:after="0"/>
                        <w:jc w:val="right"/>
                        <w:rPr>
                          <w:rFonts w:eastAsia="Calibri"/>
                          <w:noProof/>
                          <w:szCs w:val="28"/>
                        </w:rPr>
                      </w:pPr>
                      <w:permStart w:id="600714780" w:edGrp="everyone"/>
                      <w:r>
                        <w:rPr>
                          <w:rFonts w:eastAsia="Calibri"/>
                          <w:noProof/>
                          <w:szCs w:val="28"/>
                        </w:rPr>
                        <w:t xml:space="preserve"> </w:t>
                      </w:r>
                      <w:r w:rsidR="0016137E" w:rsidRPr="0095330B">
                        <w:rPr>
                          <w:rFonts w:eastAsia="Calibri"/>
                          <w:noProof/>
                          <w:szCs w:val="28"/>
                        </w:rPr>
                        <w:t>APSTIPRINĀTS</w:t>
                      </w:r>
                    </w:p>
                    <w:p w14:paraId="3BE32477" w14:textId="77777777" w:rsidR="0016137E" w:rsidRPr="0095330B" w:rsidRDefault="0016137E" w:rsidP="0016137E">
                      <w:pPr>
                        <w:tabs>
                          <w:tab w:val="center" w:pos="4153"/>
                          <w:tab w:val="right" w:pos="8306"/>
                        </w:tabs>
                        <w:spacing w:after="0"/>
                        <w:jc w:val="right"/>
                        <w:rPr>
                          <w:rFonts w:eastAsia="Calibri"/>
                          <w:noProof/>
                          <w:szCs w:val="20"/>
                        </w:rPr>
                      </w:pPr>
                      <w:r w:rsidRPr="0095330B">
                        <w:rPr>
                          <w:rFonts w:eastAsia="Calibri"/>
                          <w:noProof/>
                          <w:szCs w:val="20"/>
                        </w:rPr>
                        <w:t>ar Madonas novada pašvaldības domes</w:t>
                      </w:r>
                    </w:p>
                    <w:p w14:paraId="13FAB0F1" w14:textId="377FB88C" w:rsidR="0016137E" w:rsidRPr="0095330B" w:rsidRDefault="0016137E" w:rsidP="0016137E">
                      <w:pPr>
                        <w:tabs>
                          <w:tab w:val="center" w:pos="4153"/>
                          <w:tab w:val="right" w:pos="8306"/>
                        </w:tabs>
                        <w:spacing w:after="0"/>
                        <w:jc w:val="right"/>
                        <w:rPr>
                          <w:rFonts w:eastAsia="Calibri"/>
                          <w:noProof/>
                          <w:szCs w:val="20"/>
                        </w:rPr>
                      </w:pPr>
                      <w:r w:rsidRPr="0095330B">
                        <w:rPr>
                          <w:rFonts w:eastAsia="Calibri"/>
                          <w:noProof/>
                          <w:szCs w:val="20"/>
                        </w:rPr>
                        <w:t>30.01.2020. lēmumu Nr.</w:t>
                      </w:r>
                      <w:r w:rsidRPr="0095330B">
                        <w:rPr>
                          <w:rFonts w:eastAsia="Calibri"/>
                          <w:noProof/>
                          <w:szCs w:val="20"/>
                        </w:rPr>
                        <w:t>52</w:t>
                      </w:r>
                    </w:p>
                    <w:p w14:paraId="1362BA83" w14:textId="21F83E7B" w:rsidR="0016137E" w:rsidRPr="004D2311" w:rsidRDefault="0016137E" w:rsidP="0016137E">
                      <w:pPr>
                        <w:tabs>
                          <w:tab w:val="center" w:pos="4153"/>
                          <w:tab w:val="right" w:pos="8306"/>
                        </w:tabs>
                        <w:spacing w:after="0"/>
                        <w:jc w:val="right"/>
                        <w:rPr>
                          <w:rFonts w:eastAsia="Calibri"/>
                          <w:noProof/>
                          <w:szCs w:val="20"/>
                        </w:rPr>
                      </w:pPr>
                      <w:r w:rsidRPr="0095330B">
                        <w:rPr>
                          <w:rFonts w:eastAsia="Calibri"/>
                          <w:noProof/>
                          <w:szCs w:val="20"/>
                        </w:rPr>
                        <w:t xml:space="preserve"> (protokols Nr.3, </w:t>
                      </w:r>
                      <w:r w:rsidRPr="0095330B">
                        <w:rPr>
                          <w:rFonts w:eastAsia="Calibri"/>
                          <w:noProof/>
                          <w:szCs w:val="20"/>
                        </w:rPr>
                        <w:t>16</w:t>
                      </w:r>
                      <w:r w:rsidRPr="0095330B">
                        <w:rPr>
                          <w:rFonts w:eastAsia="Calibri"/>
                          <w:noProof/>
                          <w:szCs w:val="20"/>
                        </w:rPr>
                        <w:t>.p.)</w:t>
                      </w:r>
                    </w:p>
                    <w:permEnd w:id="600714780"/>
                    <w:p w14:paraId="0BBC4D8A" w14:textId="08EF377B" w:rsidR="0070361C" w:rsidRPr="00DC6852" w:rsidRDefault="0070361C" w:rsidP="0016137E">
                      <w:pPr>
                        <w:spacing w:after="0"/>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70361C" w:rsidRPr="00CF5274" w:rsidRDefault="0070361C"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70361C" w:rsidRPr="008B2DCE" w:rsidRDefault="0070361C"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70361C" w:rsidRDefault="0070361C"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5D33803C" w:rsidR="0070361C" w:rsidRDefault="0070361C" w:rsidP="00157BB3">
                            <w:pPr>
                              <w:jc w:val="right"/>
                              <w:rPr>
                                <w:lang w:val="en-US"/>
                              </w:rPr>
                            </w:pPr>
                          </w:p>
                          <w:p w14:paraId="1BCB717D" w14:textId="279BB8E9" w:rsidR="0070361C" w:rsidRDefault="0070361C"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70361C" w:rsidRPr="00CF5274" w:rsidRDefault="0070361C"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70361C" w:rsidRPr="008B2DCE" w:rsidRDefault="0070361C"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70361C" w:rsidRDefault="0070361C"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5D33803C" w:rsidR="0070361C" w:rsidRDefault="0070361C" w:rsidP="00157BB3">
                      <w:pPr>
                        <w:jc w:val="right"/>
                        <w:rPr>
                          <w:lang w:val="en-US"/>
                        </w:rPr>
                      </w:pPr>
                    </w:p>
                    <w:p w14:paraId="1BCB717D" w14:textId="279BB8E9" w:rsidR="0070361C" w:rsidRDefault="0070361C"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bookmarkStart w:id="2" w:name="_GoBack"/>
      <w:bookmarkEnd w:id="2"/>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3FB0B70A"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67627A">
            <w:rPr>
              <w:szCs w:val="24"/>
              <w:lang w:val="lv-LV"/>
            </w:rPr>
            <w:t>Madonas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7A0FE8A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67627A">
            <w:rPr>
              <w:szCs w:val="24"/>
              <w:lang w:val="lv-LV"/>
            </w:rPr>
            <w:t>www.madona.lv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3"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3"/>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154BA5FF"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Content>
          <w:permStart w:id="689636045" w:edGrp="everyone"/>
          <w:r w:rsidR="00930FC8" w:rsidRPr="00930FC8">
            <w:rPr>
              <w:b/>
              <w:szCs w:val="24"/>
              <w:highlight w:val="lightGray"/>
              <w:lang w:val="lv-LV"/>
            </w:rPr>
            <w:t>20</w:t>
          </w:r>
          <w:r w:rsidR="0067627A">
            <w:rPr>
              <w:b/>
              <w:szCs w:val="24"/>
              <w:highlight w:val="lightGray"/>
              <w:lang w:val="lv-LV"/>
            </w:rPr>
            <w:t>20</w:t>
          </w:r>
          <w:r w:rsidR="00930FC8" w:rsidRPr="00930FC8">
            <w:rPr>
              <w:b/>
              <w:szCs w:val="24"/>
              <w:highlight w:val="lightGray"/>
              <w:lang w:val="lv-LV"/>
            </w:rPr>
            <w:t xml:space="preserve">. gada </w:t>
          </w:r>
          <w:r w:rsidR="0067627A">
            <w:rPr>
              <w:b/>
              <w:szCs w:val="24"/>
              <w:lang w:val="lv-LV"/>
            </w:rPr>
            <w:t>20.marts</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486D2900"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Content>
          <w:permStart w:id="49880202" w:edGrp="everyone"/>
          <w:r w:rsidR="0067627A">
            <w:rPr>
              <w:szCs w:val="24"/>
              <w:lang w:val="lv-LV"/>
            </w:rPr>
            <w:t>atbalstīti seši</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4"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4"/>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155025B6"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Content>
          <w:permStart w:id="266286860" w:edGrp="everyone"/>
          <w:r w:rsidR="0067627A">
            <w:rPr>
              <w:szCs w:val="24"/>
              <w:lang w:val="lv-LV"/>
            </w:rPr>
            <w:t xml:space="preserve">Saieta laukums 1, Madona, Madonas novads, LV4801, </w:t>
          </w:r>
          <w:r w:rsidR="003F3759">
            <w:rPr>
              <w:szCs w:val="24"/>
              <w:lang w:val="lv-LV"/>
            </w:rPr>
            <w:t>1.stāva 1</w:t>
          </w:r>
          <w:r w:rsidR="0067627A">
            <w:rPr>
              <w:szCs w:val="24"/>
              <w:lang w:val="lv-LV"/>
            </w:rPr>
            <w:t>01.kabinetā</w:t>
          </w:r>
          <w:permEnd w:id="266286860"/>
        </w:sdtContent>
      </w:sdt>
      <w:r w:rsidRPr="00EC76BE">
        <w:rPr>
          <w:szCs w:val="24"/>
          <w:lang w:val="lv-LV"/>
        </w:rPr>
        <w:t>, iesniedzot personīgi, pasta sūtījumā vai nosūtot kā elektronisku dokumentu:</w:t>
      </w:r>
    </w:p>
    <w:p w14:paraId="060B000D" w14:textId="6DD3C82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5" w:name="_Hlk510615198"/>
      <w:r w:rsidRPr="00EC76BE">
        <w:rPr>
          <w:szCs w:val="24"/>
          <w:lang w:val="lv-LV"/>
        </w:rPr>
        <w:t>elektroniskā pasta adresi</w:t>
      </w:r>
      <w:bookmarkEnd w:id="5"/>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Content>
          <w:sdt>
            <w:sdtPr>
              <w:rPr>
                <w:szCs w:val="24"/>
                <w:lang w:val="lv-LV"/>
              </w:rPr>
              <w:id w:val="1010647209"/>
              <w:placeholder>
                <w:docPart w:val="DefaultPlaceholder_-1854013440"/>
              </w:placeholder>
            </w:sdtPr>
            <w:sdtContent>
              <w:r w:rsidR="003F3759">
                <w:rPr>
                  <w:szCs w:val="24"/>
                  <w:lang w:val="lv-LV"/>
                </w:rPr>
                <w:t>dome</w:t>
              </w:r>
              <w:r w:rsidR="0067627A">
                <w:rPr>
                  <w:szCs w:val="24"/>
                  <w:lang w:val="lv-LV"/>
                </w:rPr>
                <w:t>@madona.lv</w:t>
              </w:r>
              <w:permEnd w:id="560359818"/>
            </w:sdtContent>
          </w:sdt>
        </w:sdtContent>
      </w:sdt>
    </w:p>
    <w:p w14:paraId="12081424" w14:textId="00BE8530"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Content>
          <w:r w:rsidR="0067627A">
            <w:rPr>
              <w:szCs w:val="24"/>
              <w:lang w:val="lv-LV"/>
            </w:rPr>
            <w:t>dome@madona.lv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6" w:name="p24"/>
      <w:bookmarkStart w:id="7" w:name="p-493043"/>
      <w:bookmarkEnd w:id="6"/>
      <w:bookmarkEnd w:id="7"/>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8" w:name="p25"/>
      <w:bookmarkStart w:id="9" w:name="p-493044"/>
      <w:bookmarkEnd w:id="8"/>
      <w:bookmarkEnd w:id="9"/>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10" w:name="p26"/>
      <w:bookmarkStart w:id="11" w:name="p-612635"/>
      <w:bookmarkEnd w:id="10"/>
      <w:bookmarkEnd w:id="11"/>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2" w:name="p28"/>
      <w:bookmarkStart w:id="13" w:name="p-612637"/>
      <w:bookmarkEnd w:id="12"/>
      <w:bookmarkEnd w:id="13"/>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4" w:name="p29"/>
      <w:bookmarkStart w:id="15" w:name="p-612638"/>
      <w:bookmarkEnd w:id="14"/>
      <w:bookmarkEnd w:id="15"/>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6" w:name="p30"/>
      <w:bookmarkStart w:id="17" w:name="p-612639"/>
      <w:bookmarkStart w:id="18" w:name="p31"/>
      <w:bookmarkStart w:id="19" w:name="p-493052"/>
      <w:bookmarkEnd w:id="16"/>
      <w:bookmarkEnd w:id="17"/>
      <w:bookmarkEnd w:id="18"/>
      <w:bookmarkEnd w:id="19"/>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lastRenderedPageBreak/>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lastRenderedPageBreak/>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77777777" w:rsidR="009C475E" w:rsidRPr="00EC76BE" w:rsidRDefault="009C475E" w:rsidP="00ED4537">
            <w:pPr>
              <w:rPr>
                <w:sz w:val="22"/>
              </w:rPr>
            </w:pPr>
            <w:r w:rsidRPr="00EC76BE">
              <w:rPr>
                <w:sz w:val="22"/>
              </w:rPr>
              <w:t>___ mēneši, __.___.201_. - __.___.201_.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lastRenderedPageBreak/>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20" w:name="389610"/>
      <w:bookmarkStart w:id="21" w:name="piel2"/>
      <w:bookmarkEnd w:id="20"/>
      <w:bookmarkEnd w:id="21"/>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2" w:name="389606"/>
      <w:r w:rsidRPr="00EC76BE">
        <w:rPr>
          <w:noProof/>
          <w:lang w:eastAsia="lv-LV"/>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2"/>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lastRenderedPageBreak/>
        <w:br w:type="page"/>
      </w:r>
    </w:p>
    <w:p w14:paraId="08B59B6F" w14:textId="77777777" w:rsidR="009C475E" w:rsidRPr="00EC76BE" w:rsidRDefault="009C475E" w:rsidP="009C475E">
      <w:pPr>
        <w:spacing w:after="0"/>
        <w:jc w:val="center"/>
        <w:rPr>
          <w:b/>
          <w:sz w:val="20"/>
        </w:rPr>
      </w:pPr>
      <w:r w:rsidRPr="00EC76BE">
        <w:rPr>
          <w:noProof/>
          <w:lang w:eastAsia="lv-LV"/>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3" w:name="_Hlk5700781"/>
      <w:r>
        <w:rPr>
          <w:b/>
          <w:szCs w:val="24"/>
          <w:shd w:val="clear" w:color="auto" w:fill="FFFFFF"/>
        </w:rPr>
        <w:t>P</w:t>
      </w:r>
      <w:r w:rsidRPr="007025EA">
        <w:rPr>
          <w:b/>
          <w:szCs w:val="24"/>
          <w:shd w:val="clear" w:color="auto" w:fill="FFFFFF"/>
        </w:rPr>
        <w:t>rojektu iesniegumu vērtēšanas kritēriji</w:t>
      </w:r>
    </w:p>
    <w:bookmarkEnd w:id="23"/>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4CFD" w14:textId="77777777" w:rsidR="003508F8" w:rsidRDefault="003508F8" w:rsidP="0038492F">
      <w:r>
        <w:separator/>
      </w:r>
    </w:p>
    <w:p w14:paraId="759466A4" w14:textId="77777777" w:rsidR="003508F8" w:rsidRDefault="003508F8" w:rsidP="0038492F"/>
  </w:endnote>
  <w:endnote w:type="continuationSeparator" w:id="0">
    <w:p w14:paraId="039288B8" w14:textId="77777777" w:rsidR="003508F8" w:rsidRDefault="003508F8" w:rsidP="0038492F">
      <w:r>
        <w:continuationSeparator/>
      </w:r>
    </w:p>
    <w:p w14:paraId="2793ACBF" w14:textId="77777777" w:rsidR="003508F8" w:rsidRDefault="003508F8" w:rsidP="0038492F"/>
  </w:endnote>
  <w:endnote w:type="continuationNotice" w:id="1">
    <w:p w14:paraId="0DE2458E" w14:textId="77777777" w:rsidR="003508F8" w:rsidRDefault="00350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77777777" w:rsidR="0070361C" w:rsidRPr="006431C1" w:rsidRDefault="0070361C"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2FEBD29C" w14:textId="0EAB1EF4" w:rsidR="0070361C" w:rsidRPr="006431C1" w:rsidRDefault="0070361C"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C77D84">
          <w:rPr>
            <w:b/>
            <w:noProof/>
            <w:color w:val="633C90" w:themeColor="background1"/>
          </w:rPr>
          <w:t>24</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CFF3" w14:textId="77777777" w:rsidR="003508F8" w:rsidRDefault="003508F8" w:rsidP="0038492F">
      <w:r>
        <w:separator/>
      </w:r>
    </w:p>
    <w:p w14:paraId="67BC6CB3" w14:textId="77777777" w:rsidR="003508F8" w:rsidRDefault="003508F8" w:rsidP="0038492F"/>
  </w:footnote>
  <w:footnote w:type="continuationSeparator" w:id="0">
    <w:p w14:paraId="01E5BAA1" w14:textId="77777777" w:rsidR="003508F8" w:rsidRDefault="003508F8" w:rsidP="0038492F">
      <w:r>
        <w:continuationSeparator/>
      </w:r>
    </w:p>
    <w:p w14:paraId="65357300" w14:textId="77777777" w:rsidR="003508F8" w:rsidRDefault="003508F8" w:rsidP="0038492F"/>
  </w:footnote>
  <w:footnote w:type="continuationNotice" w:id="1">
    <w:p w14:paraId="132E06CA" w14:textId="77777777" w:rsidR="003508F8" w:rsidRDefault="003508F8">
      <w:pPr>
        <w:spacing w:after="0" w:line="240" w:lineRule="auto"/>
      </w:pPr>
    </w:p>
  </w:footnote>
  <w:footnote w:id="2">
    <w:p w14:paraId="7AFADF08" w14:textId="2731B61B" w:rsidR="0070361C" w:rsidRPr="00BE5D1F" w:rsidRDefault="0070361C">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70361C" w:rsidRPr="00EC76BE" w:rsidRDefault="0070361C"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70361C" w:rsidRPr="00EC76BE" w:rsidRDefault="0070361C"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70361C" w:rsidRPr="00EC76BE" w:rsidRDefault="0070361C"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70361C" w:rsidRPr="003145C0" w:rsidRDefault="0070361C">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70361C" w:rsidRPr="00086E57" w:rsidRDefault="0070361C"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70361C" w:rsidRPr="000270C3" w:rsidRDefault="0070361C"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70361C" w:rsidRPr="00554D54" w:rsidRDefault="0070361C" w:rsidP="009C475E">
      <w:pPr>
        <w:pStyle w:val="Vresteksts"/>
        <w:jc w:val="both"/>
        <w:rPr>
          <w:sz w:val="16"/>
          <w:szCs w:val="16"/>
          <w:lang w:val="lv-LV"/>
        </w:rPr>
      </w:pPr>
    </w:p>
  </w:footnote>
  <w:footnote w:id="9">
    <w:p w14:paraId="57184027" w14:textId="77777777" w:rsidR="0070361C" w:rsidRPr="00843734" w:rsidRDefault="0070361C"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70361C" w:rsidRPr="00805A4B" w:rsidRDefault="0070361C"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70361C" w:rsidRPr="00EA408F" w:rsidRDefault="0070361C"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70361C" w:rsidRPr="0006564E" w:rsidRDefault="0070361C" w:rsidP="009C475E">
      <w:pPr>
        <w:pStyle w:val="Vresteksts"/>
        <w:rPr>
          <w:lang w:val="lv-LV"/>
        </w:rPr>
      </w:pPr>
    </w:p>
  </w:footnote>
  <w:footnote w:id="11">
    <w:p w14:paraId="532AE829" w14:textId="77777777" w:rsidR="0070361C" w:rsidRPr="005D2DDD" w:rsidRDefault="0070361C"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70361C" w:rsidRPr="001B0EAE" w:rsidRDefault="0070361C"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70361C" w:rsidRDefault="0070361C"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7DF5" w14:textId="77777777" w:rsidR="0070361C" w:rsidRDefault="0070361C"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X+ZrpC7Ydy5eqigeGdg3Mkq0LRMFvzYipjGwaGd7dheVUHeFo8SFlKVK8xgmQWRNIuQ+IMYaLaasHmtwZmiWzg==" w:salt="Rh9E4YaovWVxU/efHCGY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37E"/>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5540"/>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08F8"/>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3759"/>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627A"/>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61C"/>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330B"/>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66357"/>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77D84"/>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DF151A"/>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2D61"/>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3"/>
    <w:rsid w:val="000D6EC4"/>
    <w:rsid w:val="0029759E"/>
    <w:rsid w:val="002F1844"/>
    <w:rsid w:val="004242C3"/>
    <w:rsid w:val="004E2A67"/>
    <w:rsid w:val="004F437D"/>
    <w:rsid w:val="00513CA3"/>
    <w:rsid w:val="005307B0"/>
    <w:rsid w:val="00612D72"/>
    <w:rsid w:val="0086087E"/>
    <w:rsid w:val="008C45B9"/>
    <w:rsid w:val="00B67A75"/>
    <w:rsid w:val="00CD380B"/>
    <w:rsid w:val="00D23486"/>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82E2-695B-4B14-863E-A11FCD7DA34E}">
  <ds:schemaRefs>
    <ds:schemaRef ds:uri="http://schemas.openxmlformats.org/officeDocument/2006/bibliography"/>
  </ds:schemaRefs>
</ds:datastoreItem>
</file>

<file path=customXml/itemProps2.xml><?xml version="1.0" encoding="utf-8"?>
<ds:datastoreItem xmlns:ds="http://schemas.openxmlformats.org/officeDocument/2006/customXml" ds:itemID="{9FAF8851-F74F-44AC-A1E3-1F0F6B5A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33</TotalTime>
  <Pages>24</Pages>
  <Words>21650</Words>
  <Characters>12341</Characters>
  <Application>Microsoft Office Word</Application>
  <DocSecurity>8</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DaceC</cp:lastModifiedBy>
  <cp:revision>4</cp:revision>
  <cp:lastPrinted>2020-02-04T16:10:00Z</cp:lastPrinted>
  <dcterms:created xsi:type="dcterms:W3CDTF">2020-01-16T09:55:00Z</dcterms:created>
  <dcterms:modified xsi:type="dcterms:W3CDTF">2020-02-04T16:10:00Z</dcterms:modified>
</cp:coreProperties>
</file>